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25CF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43001-172/2021</w:t>
            </w:r>
            <w:r w:rsidR="00FD4685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25CF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D-52/21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25CF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03.05.2021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25CF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2431-21-000659/0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C25CFF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avtobusnega postajališča in ceste s prepustom na R2-419/1205 v kraju Dobe v občini Kostanjevica na Krki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FD4685" w:rsidRPr="00FD4685" w:rsidRDefault="00FD4685" w:rsidP="00FD46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D4685">
        <w:rPr>
          <w:rFonts w:ascii="Tahoma" w:hAnsi="Tahoma" w:cs="Tahoma"/>
          <w:b/>
          <w:color w:val="333333"/>
          <w:sz w:val="22"/>
          <w:szCs w:val="22"/>
        </w:rPr>
        <w:t>JN002710/2021-W01 - D-52/21; Ureditev avtobusnega postajališča in ceste s prepustom na R2-419/1205 v kraju Dobe v občini Kostanjevica na Krki, datum objave: 29.04.2021</w:t>
      </w:r>
    </w:p>
    <w:p w:rsidR="00FD4685" w:rsidRPr="00FD4685" w:rsidRDefault="00FD4685" w:rsidP="00FD46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D4685">
        <w:rPr>
          <w:rFonts w:ascii="Tahoma" w:hAnsi="Tahoma" w:cs="Tahoma"/>
          <w:b/>
          <w:color w:val="333333"/>
          <w:sz w:val="22"/>
          <w:szCs w:val="22"/>
        </w:rPr>
        <w:t>Datum prejema: 03.05.2021   12:05</w:t>
      </w:r>
    </w:p>
    <w:p w:rsidR="00FD4685" w:rsidRPr="00FD4685" w:rsidRDefault="00FD4685" w:rsidP="00FD46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FD4685" w:rsidRPr="00FD4685" w:rsidRDefault="00FD4685" w:rsidP="00FD4685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FD4685">
        <w:rPr>
          <w:rFonts w:ascii="Tahoma" w:hAnsi="Tahoma" w:cs="Tahoma"/>
          <w:color w:val="333333"/>
          <w:sz w:val="22"/>
          <w:szCs w:val="22"/>
        </w:rPr>
        <w:t>prosim, da določite velikost avtobusnega postajališča, postavka:</w:t>
      </w:r>
      <w:r w:rsidRPr="00FD4685">
        <w:rPr>
          <w:rFonts w:ascii="Tahoma" w:hAnsi="Tahoma" w:cs="Tahoma"/>
          <w:color w:val="333333"/>
          <w:sz w:val="22"/>
          <w:szCs w:val="22"/>
        </w:rPr>
        <w:br/>
        <w:t>59 998 Dobava in postavitev tipske avtobusne nadstrešnice z vsemi deli in materialom (vključno z smetnjakom, izvlečkom voznega reda in klopjo). Tip nadstrešnice se določi z dogovorom z občino. kos 2</w:t>
      </w:r>
    </w:p>
    <w:p w:rsidR="00E813F4" w:rsidRPr="00FD4685" w:rsidRDefault="00E813F4" w:rsidP="00FD4685">
      <w:pPr>
        <w:widowControl w:val="0"/>
        <w:spacing w:before="60" w:line="254" w:lineRule="atLeast"/>
        <w:rPr>
          <w:rFonts w:ascii="Tahoma" w:hAnsi="Tahoma" w:cs="Tahoma"/>
          <w:sz w:val="22"/>
          <w:szCs w:val="22"/>
        </w:rPr>
      </w:pPr>
    </w:p>
    <w:p w:rsidR="00E813F4" w:rsidRPr="00FD4685" w:rsidRDefault="00E813F4" w:rsidP="00E813F4">
      <w:pPr>
        <w:pStyle w:val="BodyText2"/>
        <w:rPr>
          <w:rFonts w:ascii="Times New Roman" w:hAnsi="Times New Roman"/>
          <w:sz w:val="22"/>
        </w:rPr>
      </w:pPr>
    </w:p>
    <w:p w:rsidR="00E813F4" w:rsidRPr="00FD4685" w:rsidRDefault="00E813F4" w:rsidP="00E813F4">
      <w:pPr>
        <w:pStyle w:val="BodyText2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4130F3" w:rsidRPr="00315F6F" w:rsidRDefault="004130F3" w:rsidP="004130F3">
      <w:pPr>
        <w:pStyle w:val="BodyText2"/>
        <w:widowControl w:val="0"/>
        <w:spacing w:line="254" w:lineRule="atLeast"/>
        <w:ind w:left="360"/>
        <w:jc w:val="left"/>
        <w:rPr>
          <w:rFonts w:ascii="Tahoma" w:hAnsi="Tahoma" w:cs="Tahoma"/>
          <w:color w:val="333333"/>
          <w:sz w:val="22"/>
          <w:szCs w:val="22"/>
        </w:rPr>
      </w:pPr>
      <w:r w:rsidRPr="00856042">
        <w:rPr>
          <w:rFonts w:ascii="Tahoma" w:hAnsi="Tahoma" w:cs="Tahoma"/>
          <w:color w:val="333333"/>
          <w:sz w:val="22"/>
          <w:szCs w:val="22"/>
        </w:rPr>
        <w:t xml:space="preserve">Velikost avtobusnega postajališča je </w:t>
      </w:r>
      <w:r>
        <w:rPr>
          <w:rFonts w:ascii="Tahoma" w:hAnsi="Tahoma" w:cs="Tahoma"/>
          <w:color w:val="333333"/>
          <w:sz w:val="22"/>
          <w:szCs w:val="22"/>
        </w:rPr>
        <w:t xml:space="preserve">dimenzij (dolžina x širina x višina): </w:t>
      </w:r>
      <w:r w:rsidRPr="00856042">
        <w:rPr>
          <w:rFonts w:ascii="Tahoma" w:hAnsi="Tahoma" w:cs="Tahoma"/>
          <w:color w:val="333333"/>
          <w:sz w:val="22"/>
          <w:szCs w:val="22"/>
        </w:rPr>
        <w:t>3,0</w:t>
      </w:r>
      <w:r>
        <w:rPr>
          <w:rFonts w:ascii="Tahoma" w:hAnsi="Tahoma" w:cs="Tahoma"/>
          <w:color w:val="333333"/>
          <w:sz w:val="22"/>
          <w:szCs w:val="22"/>
        </w:rPr>
        <w:t>6 m x 1,67 m x 2,58 m,  tip APL 03, barva RAL 6005 oziroma enakovredno.</w:t>
      </w:r>
    </w:p>
    <w:p w:rsidR="004130F3" w:rsidRPr="004130F3" w:rsidRDefault="004130F3" w:rsidP="004130F3">
      <w:pPr>
        <w:pStyle w:val="ListParagraph"/>
        <w:ind w:left="360"/>
        <w:rPr>
          <w:sz w:val="22"/>
        </w:rPr>
      </w:pPr>
    </w:p>
    <w:p w:rsidR="00E813F4" w:rsidRPr="00A9293C" w:rsidRDefault="00E813F4" w:rsidP="004130F3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FF" w:rsidRDefault="00C25CFF">
      <w:r>
        <w:separator/>
      </w:r>
    </w:p>
  </w:endnote>
  <w:endnote w:type="continuationSeparator" w:id="0">
    <w:p w:rsidR="00C25CFF" w:rsidRDefault="00C2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FF" w:rsidRDefault="00C25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25CF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25CFF" w:rsidRPr="00643501">
      <w:rPr>
        <w:noProof/>
        <w:lang w:eastAsia="sl-SI"/>
      </w:rPr>
      <w:drawing>
        <wp:inline distT="0" distB="0" distL="0" distR="0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25CFF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25CFF" w:rsidRPr="00CF74F9">
      <w:rPr>
        <w:noProof/>
        <w:lang w:eastAsia="sl-SI"/>
      </w:rPr>
      <w:drawing>
        <wp:inline distT="0" distB="0" distL="0" distR="0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FF" w:rsidRDefault="00C25CFF">
      <w:r>
        <w:separator/>
      </w:r>
    </w:p>
  </w:footnote>
  <w:footnote w:type="continuationSeparator" w:id="0">
    <w:p w:rsidR="00C25CFF" w:rsidRDefault="00C2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FF" w:rsidRDefault="00C25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FF" w:rsidRDefault="00C25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25CF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FF"/>
    <w:rsid w:val="000646A9"/>
    <w:rsid w:val="001836BB"/>
    <w:rsid w:val="00216549"/>
    <w:rsid w:val="002507C2"/>
    <w:rsid w:val="00290551"/>
    <w:rsid w:val="003133A6"/>
    <w:rsid w:val="003560E2"/>
    <w:rsid w:val="003579C0"/>
    <w:rsid w:val="004130F3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C25CFF"/>
    <w:rsid w:val="00DB7CDA"/>
    <w:rsid w:val="00E51016"/>
    <w:rsid w:val="00E66D5B"/>
    <w:rsid w:val="00E813F4"/>
    <w:rsid w:val="00EA1375"/>
    <w:rsid w:val="00FA1E40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764997"/>
  <w15:chartTrackingRefBased/>
  <w15:docId w15:val="{A207D65D-6D9F-4A5C-B194-7191E036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130F3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1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127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2021-05-03T10:22:00Z</dcterms:created>
  <dcterms:modified xsi:type="dcterms:W3CDTF">2021-05-04T11:59:00Z</dcterms:modified>
</cp:coreProperties>
</file>